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50C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43001-85/2020</w:t>
            </w:r>
            <w:r w:rsidR="0081162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76F91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50C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71E1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  <w:r w:rsidR="00250C11">
              <w:rPr>
                <w:rFonts w:ascii="Arial" w:hAnsi="Arial" w:cs="Arial"/>
                <w:color w:val="0000FF"/>
                <w:sz w:val="16"/>
                <w:szCs w:val="16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50C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2431-20-000483/0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50C1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državne ceste R1-210/1078 Škofja Loka –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Jeprca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v naselju Godešič od km 1.991 do km 3.160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811627" w:rsidRPr="00811627" w:rsidRDefault="00811627" w:rsidP="0081162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11627">
        <w:rPr>
          <w:rFonts w:ascii="Tahoma" w:hAnsi="Tahoma" w:cs="Tahoma"/>
          <w:b/>
          <w:color w:val="333333"/>
          <w:sz w:val="22"/>
          <w:szCs w:val="22"/>
        </w:rPr>
        <w:t xml:space="preserve">JN004548/2020-B01 - A-59/20; Ureditev državne ceste R1-210/1078 Škofja Loka </w:t>
      </w:r>
      <w:proofErr w:type="spellStart"/>
      <w:r w:rsidRPr="00811627">
        <w:rPr>
          <w:rFonts w:ascii="Tahoma" w:hAnsi="Tahoma" w:cs="Tahoma"/>
          <w:b/>
          <w:color w:val="333333"/>
          <w:sz w:val="22"/>
          <w:szCs w:val="22"/>
        </w:rPr>
        <w:t>Jeprca</w:t>
      </w:r>
      <w:proofErr w:type="spellEnd"/>
      <w:r w:rsidRPr="00811627">
        <w:rPr>
          <w:rFonts w:ascii="Tahoma" w:hAnsi="Tahoma" w:cs="Tahoma"/>
          <w:b/>
          <w:color w:val="333333"/>
          <w:sz w:val="22"/>
          <w:szCs w:val="22"/>
        </w:rPr>
        <w:t xml:space="preserve"> v naselju Godešič od km 1.991 do km 3.160, datum objave: 17.07.2020</w:t>
      </w:r>
    </w:p>
    <w:p w:rsidR="00811627" w:rsidRPr="00811627" w:rsidRDefault="00C76F91" w:rsidP="0081162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05.08.2020   11:56</w:t>
      </w:r>
    </w:p>
    <w:p w:rsidR="00811627" w:rsidRPr="00811627" w:rsidRDefault="00811627" w:rsidP="0081162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C76F91" w:rsidRDefault="00C76F91" w:rsidP="00A71E14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C76F91">
        <w:rPr>
          <w:rFonts w:ascii="Tahoma" w:hAnsi="Tahoma" w:cs="Tahoma"/>
          <w:color w:val="333333"/>
          <w:sz w:val="22"/>
          <w:szCs w:val="22"/>
        </w:rPr>
        <w:t>Spoštovani,</w:t>
      </w:r>
      <w:r w:rsidRPr="00C76F91">
        <w:rPr>
          <w:rFonts w:ascii="Tahoma" w:hAnsi="Tahoma" w:cs="Tahoma"/>
          <w:color w:val="333333"/>
          <w:sz w:val="22"/>
          <w:szCs w:val="22"/>
        </w:rPr>
        <w:br/>
        <w:t>Prosim sporočite debelino in sestavo asfalta v postavki:</w:t>
      </w:r>
      <w:r w:rsidRPr="00C76F91">
        <w:rPr>
          <w:rFonts w:ascii="Tahoma" w:hAnsi="Tahoma" w:cs="Tahoma"/>
          <w:color w:val="333333"/>
          <w:sz w:val="22"/>
          <w:szCs w:val="22"/>
        </w:rPr>
        <w:br/>
        <w:t>D.5.1 Izdelava navezav na obstoječe stanje, zunanje ureditve, priključke, dovoze na parcele v enaki zunanji ureditvi - asfalt</w:t>
      </w:r>
      <w:r w:rsidRPr="00C76F91">
        <w:rPr>
          <w:rFonts w:ascii="Tahoma" w:hAnsi="Tahoma" w:cs="Tahoma"/>
          <w:color w:val="333333"/>
          <w:sz w:val="22"/>
          <w:szCs w:val="22"/>
        </w:rPr>
        <w:br/>
        <w:t>Hvala</w:t>
      </w:r>
      <w:r w:rsidR="00A71E14" w:rsidRPr="00C76F91">
        <w:rPr>
          <w:rFonts w:ascii="Tahoma" w:hAnsi="Tahoma" w:cs="Tahoma"/>
          <w:color w:val="333333"/>
          <w:sz w:val="22"/>
          <w:szCs w:val="22"/>
        </w:rPr>
        <w:t>,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C1611" w:rsidRPr="005241A7" w:rsidRDefault="005C1611" w:rsidP="005C1611">
      <w:pPr>
        <w:widowControl w:val="0"/>
        <w:spacing w:before="60" w:line="254" w:lineRule="atLeast"/>
        <w:jc w:val="both"/>
      </w:pPr>
      <w:bookmarkStart w:id="0" w:name="_GoBack"/>
      <w:bookmarkEnd w:id="0"/>
      <w:r w:rsidRPr="005241A7">
        <w:t xml:space="preserve">k – D 5.1: </w:t>
      </w:r>
      <w:r w:rsidRPr="005C1611">
        <w:rPr>
          <w:color w:val="333333"/>
        </w:rPr>
        <w:t xml:space="preserve">Predvidi se enaka asfaltna ureditev kot za hodnik (mešana površina in kolesarska steza) in sicer (AC8 </w:t>
      </w:r>
      <w:proofErr w:type="spellStart"/>
      <w:r w:rsidRPr="005C1611">
        <w:rPr>
          <w:color w:val="333333"/>
        </w:rPr>
        <w:t>surf</w:t>
      </w:r>
      <w:proofErr w:type="spellEnd"/>
      <w:r w:rsidRPr="005C1611">
        <w:rPr>
          <w:color w:val="333333"/>
        </w:rPr>
        <w:t xml:space="preserve"> B70/100 A5) v debelini 5 cm.</w:t>
      </w:r>
    </w:p>
    <w:p w:rsidR="005C1611" w:rsidRPr="00A9293C" w:rsidRDefault="005C1611" w:rsidP="005C1611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5C1611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11" w:rsidRDefault="00250C11">
      <w:r>
        <w:separator/>
      </w:r>
    </w:p>
  </w:endnote>
  <w:endnote w:type="continuationSeparator" w:id="0">
    <w:p w:rsidR="00250C11" w:rsidRDefault="0025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11" w:rsidRDefault="00250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01D4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50C1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0C1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0C1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11" w:rsidRDefault="00250C11">
      <w:r>
        <w:separator/>
      </w:r>
    </w:p>
  </w:footnote>
  <w:footnote w:type="continuationSeparator" w:id="0">
    <w:p w:rsidR="00250C11" w:rsidRDefault="0025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11" w:rsidRDefault="00250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11" w:rsidRDefault="00250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50C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11"/>
    <w:rsid w:val="00001D44"/>
    <w:rsid w:val="000646A9"/>
    <w:rsid w:val="001836BB"/>
    <w:rsid w:val="00216549"/>
    <w:rsid w:val="002507C2"/>
    <w:rsid w:val="00250C11"/>
    <w:rsid w:val="00290551"/>
    <w:rsid w:val="00303525"/>
    <w:rsid w:val="003133A6"/>
    <w:rsid w:val="003560E2"/>
    <w:rsid w:val="003579C0"/>
    <w:rsid w:val="00424A5A"/>
    <w:rsid w:val="0044323F"/>
    <w:rsid w:val="00452D9C"/>
    <w:rsid w:val="004B34B5"/>
    <w:rsid w:val="00556816"/>
    <w:rsid w:val="005C1611"/>
    <w:rsid w:val="00634B0D"/>
    <w:rsid w:val="00637BE6"/>
    <w:rsid w:val="00811627"/>
    <w:rsid w:val="009B1FD9"/>
    <w:rsid w:val="00A05C73"/>
    <w:rsid w:val="00A17575"/>
    <w:rsid w:val="00A71E14"/>
    <w:rsid w:val="00AD3747"/>
    <w:rsid w:val="00C76F91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88036E"/>
  <w15:chartTrackingRefBased/>
  <w15:docId w15:val="{BBD00714-F719-4F72-AFCA-EC3171CB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2020-08-05T07:16:00Z</cp:lastPrinted>
  <dcterms:created xsi:type="dcterms:W3CDTF">2020-08-05T10:21:00Z</dcterms:created>
  <dcterms:modified xsi:type="dcterms:W3CDTF">2020-08-07T09:13:00Z</dcterms:modified>
</cp:coreProperties>
</file>